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02" w:rsidRPr="00282196" w:rsidRDefault="001D4A02" w:rsidP="00A24997">
      <w:pPr>
        <w:jc w:val="right"/>
        <w:rPr>
          <w:sz w:val="20"/>
          <w:szCs w:val="20"/>
        </w:rPr>
      </w:pPr>
      <w:r w:rsidRPr="00282196">
        <w:rPr>
          <w:sz w:val="20"/>
          <w:szCs w:val="20"/>
        </w:rPr>
        <w:t>6. pielikums</w:t>
      </w:r>
    </w:p>
    <w:p w:rsidR="001D4A02" w:rsidRPr="00282196" w:rsidRDefault="001D4A02" w:rsidP="00A24997">
      <w:pPr>
        <w:jc w:val="right"/>
        <w:rPr>
          <w:sz w:val="20"/>
          <w:szCs w:val="20"/>
        </w:rPr>
      </w:pPr>
      <w:r w:rsidRPr="00282196">
        <w:rPr>
          <w:sz w:val="20"/>
          <w:szCs w:val="20"/>
        </w:rPr>
        <w:t>Ministru kabineta</w:t>
      </w:r>
    </w:p>
    <w:p w:rsidR="001D4A02" w:rsidRPr="00282196" w:rsidRDefault="001D4A02" w:rsidP="00A24997">
      <w:pPr>
        <w:jc w:val="right"/>
        <w:rPr>
          <w:sz w:val="20"/>
          <w:szCs w:val="20"/>
        </w:rPr>
      </w:pPr>
      <w:r w:rsidRPr="00282196">
        <w:rPr>
          <w:sz w:val="20"/>
          <w:szCs w:val="20"/>
        </w:rPr>
        <w:t>2014. gada 30. septembra</w:t>
      </w:r>
    </w:p>
    <w:p w:rsidR="001D4A02" w:rsidRPr="00282196" w:rsidRDefault="001D4A02" w:rsidP="00A24997">
      <w:pPr>
        <w:jc w:val="right"/>
        <w:rPr>
          <w:sz w:val="20"/>
          <w:szCs w:val="20"/>
        </w:rPr>
      </w:pPr>
      <w:r w:rsidRPr="00282196">
        <w:rPr>
          <w:sz w:val="20"/>
          <w:szCs w:val="20"/>
        </w:rPr>
        <w:t>noteikumiem Nr. 573</w:t>
      </w:r>
      <w:bookmarkStart w:id="0" w:name="_GoBack"/>
      <w:bookmarkEnd w:id="0"/>
    </w:p>
    <w:p w:rsidR="001D4A02" w:rsidRPr="007A313E" w:rsidRDefault="001D4A02" w:rsidP="00A24997">
      <w:pPr>
        <w:jc w:val="right"/>
        <w:rPr>
          <w:sz w:val="28"/>
          <w:szCs w:val="28"/>
        </w:rPr>
      </w:pPr>
    </w:p>
    <w:p w:rsidR="001D4A02" w:rsidRPr="00A85D37" w:rsidRDefault="001D4A02" w:rsidP="00A24997">
      <w:pPr>
        <w:jc w:val="center"/>
        <w:rPr>
          <w:b/>
          <w:bCs/>
          <w:sz w:val="28"/>
          <w:szCs w:val="28"/>
        </w:rPr>
      </w:pPr>
      <w:r w:rsidRPr="00A85D37">
        <w:rPr>
          <w:b/>
          <w:bCs/>
          <w:sz w:val="28"/>
          <w:szCs w:val="28"/>
        </w:rPr>
        <w:t>PROJEKTA SASKAŅOŠANA</w:t>
      </w:r>
      <w:r>
        <w:rPr>
          <w:b/>
          <w:bCs/>
          <w:sz w:val="28"/>
          <w:szCs w:val="28"/>
        </w:rPr>
        <w:t>S VEIDLAPA</w:t>
      </w:r>
    </w:p>
    <w:p w:rsidR="001D4A02" w:rsidRPr="0090742E" w:rsidRDefault="001D4A02" w:rsidP="00A24997">
      <w:pPr>
        <w:jc w:val="right"/>
        <w:rPr>
          <w:sz w:val="6"/>
          <w:szCs w:val="6"/>
        </w:rPr>
      </w:pPr>
    </w:p>
    <w:p w:rsidR="001D4A02" w:rsidRPr="0090742E" w:rsidRDefault="001D4A02" w:rsidP="00A24997">
      <w:pPr>
        <w:jc w:val="center"/>
      </w:pPr>
      <w:r w:rsidRPr="0090742E">
        <w:t>__________________________________________________________________________</w:t>
      </w:r>
    </w:p>
    <w:p w:rsidR="001D4A02" w:rsidRPr="00CC5830" w:rsidRDefault="001D4A02" w:rsidP="00A24997">
      <w:pPr>
        <w:jc w:val="center"/>
      </w:pPr>
      <w:r w:rsidRPr="00CC5830">
        <w:t>(projekta nosaukums)</w:t>
      </w:r>
    </w:p>
    <w:p w:rsidR="001D4A02" w:rsidRPr="00CC5830" w:rsidRDefault="001D4A02" w:rsidP="00A24997">
      <w:pPr>
        <w:jc w:val="center"/>
      </w:pPr>
      <w:r w:rsidRPr="00CC5830">
        <w:t>___________________________________________________________________________</w:t>
      </w:r>
    </w:p>
    <w:p w:rsidR="001D4A02" w:rsidRPr="00CC5830" w:rsidRDefault="001D4A02" w:rsidP="00A24997">
      <w:pPr>
        <w:jc w:val="center"/>
      </w:pPr>
      <w:r w:rsidRPr="00CC5830">
        <w:t>(adrese)</w:t>
      </w:r>
    </w:p>
    <w:p w:rsidR="001D4A02" w:rsidRPr="0090742E" w:rsidRDefault="001D4A02" w:rsidP="00A24997"/>
    <w:p w:rsidR="001D4A02" w:rsidRPr="0063255D" w:rsidRDefault="001D4A02" w:rsidP="00CC5830">
      <w:pPr>
        <w:pStyle w:val="NoSpacing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1. Būvniecības ierosinātājs </w:t>
      </w:r>
      <w:r w:rsidRPr="0063255D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_________________________________________________</w:t>
      </w:r>
    </w:p>
    <w:p w:rsidR="001D4A02" w:rsidRPr="0063255D" w:rsidRDefault="001D4A02" w:rsidP="00CC5830">
      <w:pPr>
        <w:ind w:left="3544"/>
        <w:jc w:val="both"/>
      </w:pPr>
      <w:r w:rsidRPr="0063255D">
        <w:t xml:space="preserve">(fiziskās personas vārds, uzvārds, personas kods, </w:t>
      </w:r>
    </w:p>
    <w:p w:rsidR="001D4A02" w:rsidRPr="0063255D" w:rsidRDefault="001D4A02" w:rsidP="00CC58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4A02" w:rsidRPr="0063255D" w:rsidRDefault="001D4A02" w:rsidP="00CC5830">
      <w:pPr>
        <w:jc w:val="center"/>
      </w:pPr>
      <w:r w:rsidRPr="0063255D">
        <w:t>dzīvesvietas adrese un tālruņa numurs, elektroniskā pasta adrese vai juridiskās personas nosaukums, reģistrācijas Nr., juridiskā adrese, tālruņa numurs, elektroniskā pasta adrese)</w:t>
      </w:r>
    </w:p>
    <w:p w:rsidR="001D4A02" w:rsidRPr="00CC5830" w:rsidRDefault="001D4A02" w:rsidP="00A24997"/>
    <w:p w:rsidR="001D4A02" w:rsidRPr="008E5F0D" w:rsidRDefault="001D4A02" w:rsidP="00A24997">
      <w:pPr>
        <w:rPr>
          <w:sz w:val="28"/>
          <w:szCs w:val="28"/>
        </w:rPr>
      </w:pPr>
      <w:r w:rsidRPr="008E5F0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8E5F0D">
        <w:rPr>
          <w:sz w:val="28"/>
          <w:szCs w:val="28"/>
        </w:rPr>
        <w:t>Par</w:t>
      </w:r>
      <w:r>
        <w:rPr>
          <w:sz w:val="28"/>
          <w:szCs w:val="28"/>
        </w:rPr>
        <w:t xml:space="preserve"> projektu atbildīgā</w:t>
      </w:r>
      <w:r w:rsidRPr="008E5F0D">
        <w:rPr>
          <w:sz w:val="28"/>
          <w:szCs w:val="28"/>
        </w:rPr>
        <w:t xml:space="preserve"> persona</w:t>
      </w:r>
      <w:r>
        <w:rPr>
          <w:sz w:val="28"/>
          <w:szCs w:val="28"/>
        </w:rPr>
        <w:t xml:space="preserve"> </w:t>
      </w:r>
      <w:r w:rsidRPr="008E5F0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</w:t>
      </w:r>
    </w:p>
    <w:p w:rsidR="001D4A02" w:rsidRPr="00CC5830" w:rsidRDefault="001D4A02" w:rsidP="00CC5830">
      <w:pPr>
        <w:ind w:left="4962"/>
        <w:jc w:val="both"/>
      </w:pPr>
      <w:r w:rsidRPr="00CC5830">
        <w:t>(vārds uzvārds, tālrunis)</w:t>
      </w:r>
    </w:p>
    <w:p w:rsidR="001D4A02" w:rsidRPr="0007450A" w:rsidRDefault="001D4A02" w:rsidP="00A24997">
      <w:pPr>
        <w:rPr>
          <w:sz w:val="28"/>
          <w:szCs w:val="28"/>
        </w:rPr>
      </w:pPr>
      <w:r>
        <w:rPr>
          <w:sz w:val="28"/>
          <w:szCs w:val="28"/>
        </w:rPr>
        <w:t xml:space="preserve">3. Projekta autors </w:t>
      </w:r>
      <w:r w:rsidRPr="0007450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</w:t>
      </w:r>
    </w:p>
    <w:p w:rsidR="001D4A02" w:rsidRPr="00CC5830" w:rsidRDefault="001D4A02" w:rsidP="00CC5830">
      <w:pPr>
        <w:ind w:left="2268"/>
        <w:jc w:val="both"/>
      </w:pPr>
      <w:r>
        <w:t>(</w:t>
      </w:r>
      <w:r w:rsidRPr="00CC5830">
        <w:t xml:space="preserve">fiziskās personas vārds, uzvārds vai juridiskās personas nosaukums, </w:t>
      </w:r>
    </w:p>
    <w:p w:rsidR="001D4A02" w:rsidRPr="0090742E" w:rsidRDefault="001D4A02" w:rsidP="00A24997">
      <w:r w:rsidRPr="0090742E">
        <w:t>__________________________________________________________</w:t>
      </w:r>
      <w:r>
        <w:t>_________________</w:t>
      </w:r>
    </w:p>
    <w:p w:rsidR="001D4A02" w:rsidRPr="00BE47EF" w:rsidRDefault="001D4A02" w:rsidP="00A24997">
      <w:pPr>
        <w:pStyle w:val="Header"/>
        <w:tabs>
          <w:tab w:val="clear" w:pos="4153"/>
          <w:tab w:val="center" w:pos="4536"/>
        </w:tabs>
        <w:jc w:val="center"/>
        <w:rPr>
          <w:lang w:val="lv-LV"/>
        </w:rPr>
      </w:pPr>
      <w:r w:rsidRPr="00CC5830">
        <w:t>reģistrācijas Nr., adrese, tālrunis, fakss)</w:t>
      </w:r>
    </w:p>
    <w:p w:rsidR="001D4A02" w:rsidRPr="00CC5830" w:rsidRDefault="001D4A02" w:rsidP="00A24997"/>
    <w:p w:rsidR="001D4A02" w:rsidRDefault="001D4A02" w:rsidP="00CC5830">
      <w:pPr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2369F8">
        <w:rPr>
          <w:sz w:val="28"/>
          <w:szCs w:val="28"/>
        </w:rPr>
        <w:t xml:space="preserve">Aizpilda tehnisko noteikumu izsniedzēji </w:t>
      </w:r>
      <w:r>
        <w:rPr>
          <w:sz w:val="28"/>
          <w:szCs w:val="28"/>
        </w:rPr>
        <w:t xml:space="preserve">vai citas </w:t>
      </w:r>
      <w:r w:rsidRPr="002369F8">
        <w:rPr>
          <w:sz w:val="28"/>
          <w:szCs w:val="28"/>
        </w:rPr>
        <w:t>personas</w:t>
      </w:r>
      <w:r>
        <w:rPr>
          <w:sz w:val="28"/>
          <w:szCs w:val="28"/>
        </w:rPr>
        <w:t>/iestādes/</w:t>
      </w:r>
      <w:r>
        <w:rPr>
          <w:sz w:val="28"/>
          <w:szCs w:val="28"/>
        </w:rPr>
        <w:br/>
      </w:r>
      <w:r w:rsidRPr="002369F8">
        <w:rPr>
          <w:sz w:val="28"/>
          <w:szCs w:val="28"/>
        </w:rPr>
        <w:t>organizācijas/</w:t>
      </w:r>
      <w:r>
        <w:rPr>
          <w:sz w:val="28"/>
          <w:szCs w:val="28"/>
        </w:rPr>
        <w:t>uzņēmumi, kas veic saskaņošanu</w:t>
      </w:r>
    </w:p>
    <w:p w:rsidR="001D4A02" w:rsidRPr="0090742E" w:rsidRDefault="001D4A02" w:rsidP="00A24997">
      <w:pPr>
        <w:jc w:val="center"/>
      </w:pPr>
    </w:p>
    <w:p w:rsidR="001D4A02" w:rsidRPr="009F504E" w:rsidRDefault="001D4A02" w:rsidP="00A2499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4.1. persona, kas veic saskaņošanu</w:t>
      </w:r>
      <w:r w:rsidRPr="009F504E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_____________________</w:t>
      </w:r>
    </w:p>
    <w:p w:rsidR="001D4A02" w:rsidRPr="00CC5830" w:rsidRDefault="001D4A02" w:rsidP="00CC5830">
      <w:pPr>
        <w:ind w:left="3402"/>
      </w:pPr>
      <w:r w:rsidRPr="00CC5830">
        <w:t>(</w:t>
      </w:r>
      <w:r>
        <w:t>j</w:t>
      </w:r>
      <w:r w:rsidRPr="00CC5830">
        <w:t>uridisk</w:t>
      </w:r>
      <w:r>
        <w:t>ā</w:t>
      </w:r>
      <w:r w:rsidRPr="00CC5830">
        <w:t>s personas nosaukums, reģistrācijas Nr., adrese)</w:t>
      </w:r>
    </w:p>
    <w:p w:rsidR="001D4A02" w:rsidRDefault="001D4A02" w:rsidP="00A24997">
      <w:pPr>
        <w:rPr>
          <w:sz w:val="28"/>
          <w:szCs w:val="28"/>
        </w:rPr>
      </w:pPr>
    </w:p>
    <w:p w:rsidR="001D4A02" w:rsidRDefault="001D4A02" w:rsidP="00A24997">
      <w:pPr>
        <w:rPr>
          <w:sz w:val="28"/>
          <w:szCs w:val="28"/>
        </w:rPr>
      </w:pPr>
      <w:r>
        <w:rPr>
          <w:sz w:val="28"/>
          <w:szCs w:val="28"/>
        </w:rPr>
        <w:t>4.2. t</w:t>
      </w:r>
      <w:r w:rsidRPr="002369F8">
        <w:rPr>
          <w:sz w:val="28"/>
          <w:szCs w:val="28"/>
        </w:rPr>
        <w:t xml:space="preserve">ehniskie noteikumi </w:t>
      </w:r>
    </w:p>
    <w:bookmarkStart w:id="1" w:name="Check1"/>
    <w:p w:rsidR="001D4A02" w:rsidRDefault="001D4A02" w:rsidP="00CC5830">
      <w:pPr>
        <w:ind w:left="426"/>
      </w:pPr>
      <w:r w:rsidRPr="002369F8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69F8">
        <w:rPr>
          <w:sz w:val="28"/>
          <w:szCs w:val="28"/>
        </w:rPr>
        <w:instrText xml:space="preserve"> FORMCHECKBOX </w:instrText>
      </w:r>
      <w:r w:rsidRPr="002369F8">
        <w:rPr>
          <w:sz w:val="28"/>
          <w:szCs w:val="28"/>
        </w:rPr>
      </w:r>
      <w:r w:rsidRPr="002369F8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</w:t>
      </w:r>
      <w:r w:rsidRPr="002369F8">
        <w:rPr>
          <w:sz w:val="28"/>
          <w:szCs w:val="28"/>
        </w:rPr>
        <w:t>izsniegti</w:t>
      </w:r>
      <w:r w:rsidRPr="0090742E">
        <w:t xml:space="preserve"> ____________</w:t>
      </w:r>
      <w:r>
        <w:t>__________________</w:t>
      </w:r>
    </w:p>
    <w:p w:rsidR="001D4A02" w:rsidRPr="00CC5830" w:rsidRDefault="001D4A02" w:rsidP="00CC5830">
      <w:pPr>
        <w:ind w:left="2268"/>
      </w:pPr>
      <w:r w:rsidRPr="00CC5830">
        <w:t>(Nr., izsniegšanas datums)</w:t>
      </w:r>
    </w:p>
    <w:p w:rsidR="001D4A02" w:rsidRPr="002F61A8" w:rsidRDefault="001D4A02" w:rsidP="00CC5830">
      <w:pPr>
        <w:ind w:left="426"/>
        <w:rPr>
          <w:sz w:val="20"/>
          <w:szCs w:val="20"/>
        </w:rPr>
      </w:pPr>
      <w:r w:rsidRPr="002369F8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69F8">
        <w:rPr>
          <w:sz w:val="28"/>
          <w:szCs w:val="28"/>
        </w:rPr>
        <w:instrText xml:space="preserve"> FORMCHECKBOX </w:instrText>
      </w:r>
      <w:r w:rsidRPr="002369F8">
        <w:rPr>
          <w:sz w:val="28"/>
          <w:szCs w:val="28"/>
        </w:rPr>
      </w:r>
      <w:r w:rsidRPr="002369F8">
        <w:rPr>
          <w:sz w:val="28"/>
          <w:szCs w:val="28"/>
        </w:rPr>
        <w:fldChar w:fldCharType="end"/>
      </w:r>
      <w:r w:rsidRPr="002369F8">
        <w:rPr>
          <w:sz w:val="28"/>
          <w:szCs w:val="28"/>
        </w:rPr>
        <w:t xml:space="preserve"> n</w:t>
      </w:r>
      <w:r>
        <w:rPr>
          <w:sz w:val="28"/>
          <w:szCs w:val="28"/>
        </w:rPr>
        <w:t>av izsniegti</w:t>
      </w:r>
      <w:r w:rsidRPr="0090742E">
        <w:t xml:space="preserve"> </w:t>
      </w:r>
    </w:p>
    <w:p w:rsidR="001D4A02" w:rsidRPr="0090742E" w:rsidRDefault="001D4A02" w:rsidP="00A24997">
      <w:pPr>
        <w:ind w:left="5040"/>
        <w:rPr>
          <w:sz w:val="16"/>
          <w:szCs w:val="16"/>
        </w:rPr>
      </w:pPr>
    </w:p>
    <w:p w:rsidR="001D4A02" w:rsidRDefault="001D4A02" w:rsidP="00A24997">
      <w:pPr>
        <w:rPr>
          <w:sz w:val="28"/>
          <w:szCs w:val="28"/>
        </w:rPr>
      </w:pPr>
      <w:r>
        <w:rPr>
          <w:sz w:val="28"/>
          <w:szCs w:val="28"/>
        </w:rPr>
        <w:t>4.3. p</w:t>
      </w:r>
      <w:r w:rsidRPr="002F61A8">
        <w:rPr>
          <w:sz w:val="28"/>
          <w:szCs w:val="28"/>
        </w:rPr>
        <w:t>irms būvdarbu veikšanas nepieciešam</w:t>
      </w:r>
      <w:r>
        <w:rPr>
          <w:sz w:val="28"/>
          <w:szCs w:val="28"/>
        </w:rPr>
        <w:t>a</w:t>
      </w:r>
      <w:r w:rsidRPr="002F61A8">
        <w:rPr>
          <w:sz w:val="28"/>
          <w:szCs w:val="28"/>
        </w:rPr>
        <w:t xml:space="preserve"> rakšanas atļauj</w:t>
      </w:r>
      <w:r>
        <w:rPr>
          <w:sz w:val="28"/>
          <w:szCs w:val="28"/>
        </w:rPr>
        <w:t>a</w:t>
      </w:r>
    </w:p>
    <w:p w:rsidR="001D4A02" w:rsidRDefault="001D4A02" w:rsidP="00CC5830">
      <w:pPr>
        <w:ind w:left="426"/>
        <w:rPr>
          <w:sz w:val="28"/>
          <w:szCs w:val="28"/>
        </w:rPr>
      </w:pPr>
      <w:r w:rsidRPr="002F61A8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61A8">
        <w:rPr>
          <w:sz w:val="28"/>
          <w:szCs w:val="28"/>
        </w:rPr>
        <w:instrText xml:space="preserve"> FORMCHECKBOX </w:instrText>
      </w:r>
      <w:r w:rsidRPr="002F61A8">
        <w:rPr>
          <w:sz w:val="28"/>
          <w:szCs w:val="28"/>
        </w:rPr>
      </w:r>
      <w:r w:rsidRPr="002F61A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jā</w:t>
      </w:r>
    </w:p>
    <w:p w:rsidR="001D4A02" w:rsidRPr="00CC5830" w:rsidRDefault="001D4A02" w:rsidP="00CC5830">
      <w:pPr>
        <w:ind w:left="426"/>
        <w:rPr>
          <w:sz w:val="16"/>
          <w:szCs w:val="16"/>
        </w:rPr>
      </w:pPr>
    </w:p>
    <w:p w:rsidR="001D4A02" w:rsidRPr="002F61A8" w:rsidRDefault="001D4A02" w:rsidP="00CC5830">
      <w:pPr>
        <w:ind w:left="426"/>
        <w:rPr>
          <w:sz w:val="28"/>
          <w:szCs w:val="28"/>
        </w:rPr>
      </w:pPr>
      <w:r w:rsidRPr="002F61A8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61A8">
        <w:rPr>
          <w:sz w:val="28"/>
          <w:szCs w:val="28"/>
        </w:rPr>
        <w:instrText xml:space="preserve"> FORMCHECKBOX </w:instrText>
      </w:r>
      <w:r w:rsidRPr="002F61A8">
        <w:rPr>
          <w:sz w:val="28"/>
          <w:szCs w:val="28"/>
        </w:rPr>
      </w:r>
      <w:r w:rsidRPr="002F61A8">
        <w:rPr>
          <w:sz w:val="28"/>
          <w:szCs w:val="28"/>
        </w:rPr>
        <w:fldChar w:fldCharType="end"/>
      </w:r>
      <w:r w:rsidRPr="002F61A8">
        <w:rPr>
          <w:sz w:val="28"/>
          <w:szCs w:val="28"/>
        </w:rPr>
        <w:t xml:space="preserve"> nē </w:t>
      </w:r>
    </w:p>
    <w:p w:rsidR="001D4A02" w:rsidRDefault="001D4A02" w:rsidP="00A24997">
      <w:pPr>
        <w:rPr>
          <w:sz w:val="28"/>
          <w:szCs w:val="28"/>
        </w:rPr>
      </w:pPr>
    </w:p>
    <w:p w:rsidR="001D4A02" w:rsidRPr="00C15E42" w:rsidRDefault="001D4A02" w:rsidP="00C15E42">
      <w:pPr>
        <w:ind w:left="426"/>
      </w:pPr>
      <w:r w:rsidRPr="00C15E42">
        <w:t>Kontaktpersona atļaujas izsniegšanai</w:t>
      </w:r>
      <w:r>
        <w:t xml:space="preserve"> </w:t>
      </w:r>
      <w:r w:rsidRPr="00C15E42">
        <w:t>________________________________________</w:t>
      </w:r>
    </w:p>
    <w:p w:rsidR="001D4A02" w:rsidRPr="00C15E42" w:rsidRDefault="001D4A02" w:rsidP="00C15E42">
      <w:pPr>
        <w:ind w:left="4820"/>
        <w:jc w:val="both"/>
        <w:rPr>
          <w:sz w:val="20"/>
          <w:szCs w:val="20"/>
        </w:rPr>
      </w:pPr>
      <w:r w:rsidRPr="00C15E42">
        <w:rPr>
          <w:sz w:val="20"/>
          <w:szCs w:val="20"/>
        </w:rPr>
        <w:t>(vārds uzvārds, tālruņa numurs)</w:t>
      </w:r>
    </w:p>
    <w:p w:rsidR="001D4A02" w:rsidRPr="00C15E42" w:rsidRDefault="001D4A02" w:rsidP="00C15E42">
      <w:pPr>
        <w:ind w:left="426"/>
      </w:pPr>
      <w:r w:rsidRPr="00C15E42">
        <w:t>______________________________________________</w:t>
      </w:r>
      <w:r>
        <w:t>__________________________</w:t>
      </w:r>
    </w:p>
    <w:p w:rsidR="001D4A02" w:rsidRPr="00C15E42" w:rsidRDefault="001D4A02" w:rsidP="00C15E42">
      <w:pPr>
        <w:ind w:left="3261"/>
        <w:jc w:val="both"/>
        <w:rPr>
          <w:sz w:val="20"/>
          <w:szCs w:val="20"/>
        </w:rPr>
      </w:pPr>
      <w:r w:rsidRPr="00C15E42">
        <w:rPr>
          <w:sz w:val="20"/>
          <w:szCs w:val="20"/>
        </w:rPr>
        <w:t>(pieņemšanas laiki, adrese)</w:t>
      </w:r>
    </w:p>
    <w:p w:rsidR="001D4A02" w:rsidRPr="0090742E" w:rsidRDefault="001D4A02" w:rsidP="00A24997">
      <w:pPr>
        <w:ind w:left="360"/>
        <w:rPr>
          <w:sz w:val="16"/>
          <w:szCs w:val="16"/>
        </w:rPr>
      </w:pPr>
    </w:p>
    <w:p w:rsidR="001D4A02" w:rsidRPr="0090742E" w:rsidRDefault="001D4A02" w:rsidP="00A24997">
      <w:r>
        <w:rPr>
          <w:sz w:val="28"/>
          <w:szCs w:val="28"/>
        </w:rPr>
        <w:t>4.4. d</w:t>
      </w:r>
      <w:r w:rsidRPr="002F61A8">
        <w:rPr>
          <w:sz w:val="28"/>
          <w:szCs w:val="28"/>
        </w:rPr>
        <w:t>okumenti, k</w:t>
      </w:r>
      <w:r>
        <w:rPr>
          <w:sz w:val="28"/>
          <w:szCs w:val="28"/>
        </w:rPr>
        <w:t>ur</w:t>
      </w:r>
      <w:r w:rsidRPr="002F61A8">
        <w:rPr>
          <w:sz w:val="28"/>
          <w:szCs w:val="28"/>
        </w:rPr>
        <w:t>us nepieciešam</w:t>
      </w:r>
      <w:r>
        <w:rPr>
          <w:sz w:val="28"/>
          <w:szCs w:val="28"/>
        </w:rPr>
        <w:t>s</w:t>
      </w:r>
      <w:r w:rsidRPr="002F61A8">
        <w:rPr>
          <w:sz w:val="28"/>
          <w:szCs w:val="28"/>
        </w:rPr>
        <w:t xml:space="preserve"> iesniegt rakšanas atļaujas saņemšanai</w:t>
      </w:r>
      <w:r>
        <w:t>:</w:t>
      </w:r>
    </w:p>
    <w:p w:rsidR="001D4A02" w:rsidRPr="0090742E" w:rsidRDefault="001D4A02" w:rsidP="00A24997">
      <w:pPr>
        <w:ind w:left="720"/>
        <w:rPr>
          <w:sz w:val="16"/>
          <w:szCs w:val="16"/>
        </w:rPr>
      </w:pPr>
    </w:p>
    <w:p w:rsidR="001D4A02" w:rsidRPr="0090742E" w:rsidRDefault="001D4A02" w:rsidP="00A24997">
      <w:r w:rsidRPr="0090742E">
        <w:t>______________________________________________</w:t>
      </w:r>
      <w:r>
        <w:t>_____________________________</w:t>
      </w:r>
    </w:p>
    <w:p w:rsidR="001D4A02" w:rsidRPr="00C15E42" w:rsidRDefault="001D4A02" w:rsidP="00A24997">
      <w:pPr>
        <w:jc w:val="center"/>
      </w:pPr>
      <w:r w:rsidRPr="00C15E42">
        <w:t>(</w:t>
      </w:r>
      <w:r>
        <w:t>d</w:t>
      </w:r>
      <w:r w:rsidRPr="00C15E42">
        <w:t>okument</w:t>
      </w:r>
      <w:r>
        <w:t>a</w:t>
      </w:r>
      <w:r w:rsidRPr="00C15E42">
        <w:t xml:space="preserve"> nosaukums, īss satura izklāsts)</w:t>
      </w:r>
    </w:p>
    <w:p w:rsidR="001D4A02" w:rsidRPr="0090742E" w:rsidRDefault="001D4A02" w:rsidP="00A24997"/>
    <w:p w:rsidR="001D4A02" w:rsidRDefault="001D4A02" w:rsidP="00A24997">
      <w:pPr>
        <w:rPr>
          <w:sz w:val="28"/>
          <w:szCs w:val="28"/>
        </w:rPr>
      </w:pPr>
      <w:r>
        <w:rPr>
          <w:sz w:val="28"/>
          <w:szCs w:val="28"/>
        </w:rPr>
        <w:t>4.5. p</w:t>
      </w:r>
      <w:r w:rsidRPr="002F61A8">
        <w:rPr>
          <w:sz w:val="28"/>
          <w:szCs w:val="28"/>
        </w:rPr>
        <w:t xml:space="preserve">irms rakšanas darbu uzsākšanas pieaicināt pārstāvi </w:t>
      </w:r>
    </w:p>
    <w:p w:rsidR="001D4A02" w:rsidRDefault="001D4A02" w:rsidP="00C15E42">
      <w:pPr>
        <w:ind w:left="567"/>
        <w:rPr>
          <w:sz w:val="28"/>
          <w:szCs w:val="28"/>
        </w:rPr>
      </w:pPr>
      <w:r w:rsidRPr="002F61A8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61A8">
        <w:rPr>
          <w:sz w:val="28"/>
          <w:szCs w:val="28"/>
        </w:rPr>
        <w:instrText xml:space="preserve"> FORMCHECKBOX </w:instrText>
      </w:r>
      <w:r w:rsidRPr="002F61A8">
        <w:rPr>
          <w:sz w:val="28"/>
          <w:szCs w:val="28"/>
        </w:rPr>
      </w:r>
      <w:r w:rsidRPr="002F61A8">
        <w:rPr>
          <w:sz w:val="28"/>
          <w:szCs w:val="28"/>
        </w:rPr>
        <w:fldChar w:fldCharType="end"/>
      </w:r>
      <w:r w:rsidRPr="002F61A8">
        <w:rPr>
          <w:sz w:val="28"/>
          <w:szCs w:val="28"/>
        </w:rPr>
        <w:t xml:space="preserve"> jā</w:t>
      </w:r>
    </w:p>
    <w:p w:rsidR="001D4A02" w:rsidRPr="00C15E42" w:rsidRDefault="001D4A02" w:rsidP="00C15E42">
      <w:pPr>
        <w:ind w:left="567"/>
        <w:rPr>
          <w:sz w:val="20"/>
          <w:szCs w:val="20"/>
        </w:rPr>
      </w:pPr>
    </w:p>
    <w:p w:rsidR="001D4A02" w:rsidRPr="002F61A8" w:rsidRDefault="001D4A02" w:rsidP="00C15E42">
      <w:pPr>
        <w:ind w:left="567"/>
        <w:rPr>
          <w:sz w:val="28"/>
          <w:szCs w:val="28"/>
        </w:rPr>
      </w:pPr>
      <w:r w:rsidRPr="002F61A8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61A8">
        <w:rPr>
          <w:sz w:val="28"/>
          <w:szCs w:val="28"/>
        </w:rPr>
        <w:instrText xml:space="preserve"> FORMCHECKBOX </w:instrText>
      </w:r>
      <w:r w:rsidRPr="002F61A8">
        <w:rPr>
          <w:sz w:val="28"/>
          <w:szCs w:val="28"/>
        </w:rPr>
      </w:r>
      <w:r w:rsidRPr="002F61A8">
        <w:rPr>
          <w:sz w:val="28"/>
          <w:szCs w:val="28"/>
        </w:rPr>
        <w:fldChar w:fldCharType="end"/>
      </w:r>
      <w:r w:rsidRPr="002F61A8">
        <w:rPr>
          <w:sz w:val="28"/>
          <w:szCs w:val="28"/>
        </w:rPr>
        <w:t xml:space="preserve"> nē </w:t>
      </w:r>
    </w:p>
    <w:p w:rsidR="001D4A02" w:rsidRPr="00C15E42" w:rsidRDefault="001D4A02" w:rsidP="00A24997">
      <w:pPr>
        <w:rPr>
          <w:sz w:val="16"/>
          <w:szCs w:val="16"/>
        </w:rPr>
      </w:pPr>
    </w:p>
    <w:p w:rsidR="001D4A02" w:rsidRPr="00C15E42" w:rsidRDefault="001D4A02" w:rsidP="00C15E42">
      <w:pPr>
        <w:ind w:left="567"/>
      </w:pPr>
      <w:r w:rsidRPr="00C15E42">
        <w:t>Pieaicināmais pārstāvis</w:t>
      </w:r>
      <w:r>
        <w:t xml:space="preserve"> </w:t>
      </w:r>
      <w:r w:rsidRPr="00C15E42">
        <w:t>__________________________________________________</w:t>
      </w:r>
    </w:p>
    <w:p w:rsidR="001D4A02" w:rsidRPr="00C15E42" w:rsidRDefault="001D4A02" w:rsidP="00C15E42">
      <w:pPr>
        <w:ind w:left="4820"/>
        <w:jc w:val="both"/>
        <w:rPr>
          <w:sz w:val="20"/>
          <w:szCs w:val="20"/>
        </w:rPr>
      </w:pPr>
      <w:r w:rsidRPr="00C15E42">
        <w:rPr>
          <w:sz w:val="20"/>
          <w:szCs w:val="20"/>
        </w:rPr>
        <w:t>(vārds</w:t>
      </w:r>
      <w:r>
        <w:rPr>
          <w:sz w:val="20"/>
          <w:szCs w:val="20"/>
        </w:rPr>
        <w:t>,</w:t>
      </w:r>
      <w:r w:rsidRPr="00C15E42">
        <w:rPr>
          <w:sz w:val="20"/>
          <w:szCs w:val="20"/>
        </w:rPr>
        <w:t xml:space="preserve"> uzvārds, tālruņa numurs)</w:t>
      </w:r>
    </w:p>
    <w:p w:rsidR="001D4A02" w:rsidRDefault="001D4A02" w:rsidP="00A24997">
      <w:pPr>
        <w:ind w:firstLine="720"/>
        <w:jc w:val="right"/>
        <w:rPr>
          <w:sz w:val="20"/>
          <w:szCs w:val="20"/>
        </w:rPr>
      </w:pPr>
    </w:p>
    <w:p w:rsidR="001D4A02" w:rsidRDefault="001D4A02" w:rsidP="00A24997">
      <w:pPr>
        <w:rPr>
          <w:sz w:val="28"/>
          <w:szCs w:val="28"/>
        </w:rPr>
      </w:pPr>
      <w:r w:rsidRPr="00D2696D">
        <w:rPr>
          <w:sz w:val="28"/>
          <w:szCs w:val="28"/>
        </w:rPr>
        <w:t>Ar parakstu uz šīs veidlapas saska</w:t>
      </w:r>
      <w:r>
        <w:rPr>
          <w:sz w:val="28"/>
          <w:szCs w:val="28"/>
        </w:rPr>
        <w:t>ņoju grafiskajā pielikumā ________________</w:t>
      </w:r>
    </w:p>
    <w:p w:rsidR="001D4A02" w:rsidRPr="00C15E42" w:rsidRDefault="001D4A02" w:rsidP="00C15E42">
      <w:pPr>
        <w:ind w:left="6804"/>
        <w:rPr>
          <w:sz w:val="20"/>
          <w:szCs w:val="20"/>
        </w:rPr>
      </w:pPr>
      <w:r w:rsidRPr="00C15E42">
        <w:rPr>
          <w:sz w:val="20"/>
          <w:szCs w:val="20"/>
        </w:rPr>
        <w:t xml:space="preserve">(grafiskā materiāla </w:t>
      </w:r>
      <w:r>
        <w:rPr>
          <w:sz w:val="20"/>
          <w:szCs w:val="20"/>
        </w:rPr>
        <w:t>N</w:t>
      </w:r>
      <w:r w:rsidRPr="00C15E42">
        <w:rPr>
          <w:sz w:val="20"/>
          <w:szCs w:val="20"/>
        </w:rPr>
        <w:t xml:space="preserve">r., lp.) </w:t>
      </w:r>
    </w:p>
    <w:p w:rsidR="001D4A02" w:rsidRPr="00C15E42" w:rsidRDefault="001D4A02" w:rsidP="00A24997">
      <w:pPr>
        <w:rPr>
          <w:sz w:val="8"/>
          <w:szCs w:val="8"/>
        </w:rPr>
      </w:pPr>
    </w:p>
    <w:p w:rsidR="001D4A02" w:rsidRDefault="001D4A02" w:rsidP="00A24997">
      <w:pPr>
        <w:rPr>
          <w:sz w:val="28"/>
          <w:szCs w:val="28"/>
        </w:rPr>
      </w:pPr>
      <w:r>
        <w:rPr>
          <w:sz w:val="28"/>
          <w:szCs w:val="28"/>
        </w:rPr>
        <w:t>redzamo risinājumu un</w:t>
      </w:r>
      <w:r w:rsidRPr="00D2696D">
        <w:rPr>
          <w:sz w:val="28"/>
          <w:szCs w:val="28"/>
        </w:rPr>
        <w:t xml:space="preserve"> projektu</w:t>
      </w:r>
      <w:r>
        <w:rPr>
          <w:sz w:val="28"/>
          <w:szCs w:val="28"/>
        </w:rPr>
        <w:t xml:space="preserve"> kopumā. </w:t>
      </w:r>
    </w:p>
    <w:p w:rsidR="001D4A02" w:rsidRDefault="001D4A02" w:rsidP="00A24997"/>
    <w:p w:rsidR="001D4A02" w:rsidRDefault="001D4A02" w:rsidP="00C15E42">
      <w:r>
        <w:t>____________      _______________</w:t>
      </w:r>
      <w:r>
        <w:tab/>
        <w:t xml:space="preserve">           __________________________________</w:t>
      </w:r>
    </w:p>
    <w:p w:rsidR="001D4A02" w:rsidRDefault="001D4A02" w:rsidP="00C15E42">
      <w:pPr>
        <w:ind w:left="284"/>
      </w:pPr>
      <w:r w:rsidRPr="009C49CF">
        <w:t>(datums</w:t>
      </w:r>
      <w:r w:rsidRPr="009C49CF">
        <w:rPr>
          <w:vertAlign w:val="superscript"/>
        </w:rPr>
        <w:t>1</w:t>
      </w:r>
      <w:r>
        <w:t xml:space="preserve">)                  </w:t>
      </w:r>
      <w:r w:rsidRPr="009C49CF">
        <w:t>(paraksts</w:t>
      </w:r>
      <w:r w:rsidRPr="009C49CF">
        <w:rPr>
          <w:vertAlign w:val="superscript"/>
        </w:rPr>
        <w:t>1</w:t>
      </w:r>
      <w:r w:rsidRPr="009C49CF">
        <w:t xml:space="preserve">)        </w:t>
      </w:r>
      <w:r>
        <w:t xml:space="preserve">                                </w:t>
      </w:r>
      <w:r w:rsidRPr="009C49CF">
        <w:t xml:space="preserve">   (vārds</w:t>
      </w:r>
      <w:r>
        <w:t>,</w:t>
      </w:r>
      <w:r w:rsidRPr="009C49CF">
        <w:t xml:space="preserve"> uzvārds</w:t>
      </w:r>
      <w:r>
        <w:t>)</w:t>
      </w:r>
      <w:r w:rsidRPr="009C49CF">
        <w:t xml:space="preserve"> </w:t>
      </w:r>
    </w:p>
    <w:p w:rsidR="001D4A02" w:rsidRDefault="001D4A02" w:rsidP="00A24997">
      <w:pPr>
        <w:rPr>
          <w:sz w:val="28"/>
          <w:szCs w:val="28"/>
        </w:rPr>
      </w:pPr>
    </w:p>
    <w:p w:rsidR="001D4A02" w:rsidRDefault="001D4A02" w:rsidP="006B2341">
      <w:pPr>
        <w:ind w:firstLine="709"/>
        <w:jc w:val="both"/>
      </w:pPr>
    </w:p>
    <w:p w:rsidR="001D4A02" w:rsidRPr="00282196" w:rsidRDefault="001D4A02" w:rsidP="00282196">
      <w:pPr>
        <w:ind w:firstLine="709"/>
        <w:jc w:val="both"/>
      </w:pPr>
      <w:r>
        <w:t xml:space="preserve">Piezīme. </w:t>
      </w:r>
      <w:r>
        <w:rPr>
          <w:vertAlign w:val="superscript"/>
        </w:rPr>
        <w:t>1</w:t>
      </w:r>
      <w:r>
        <w:t> Dokumenta rekvizītus "paraksts" un "datums" neaizpilda, ja elektroniskais dokuments ir sagatavots atbilstoši normatīvajiem aktiem par elektronisko dokumentu noformēšanu.</w:t>
      </w:r>
    </w:p>
    <w:sectPr w:rsidR="001D4A02" w:rsidRPr="00282196" w:rsidSect="00A24997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02" w:rsidRDefault="001D4A02" w:rsidP="00945FAD">
      <w:r>
        <w:separator/>
      </w:r>
    </w:p>
  </w:endnote>
  <w:endnote w:type="continuationSeparator" w:id="0">
    <w:p w:rsidR="001D4A02" w:rsidRDefault="001D4A02" w:rsidP="00945FAD">
      <w:r>
        <w:continuationSeparator/>
      </w:r>
    </w:p>
  </w:endnote>
  <w:endnote w:type="continuationNotice" w:id="1">
    <w:p w:rsidR="001D4A02" w:rsidRDefault="001D4A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02" w:rsidRPr="00A24997" w:rsidRDefault="001D4A02" w:rsidP="00A24997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A24997">
      <w:rPr>
        <w:sz w:val="16"/>
        <w:szCs w:val="16"/>
      </w:rPr>
      <w:t>N1890_4p6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02" w:rsidRPr="00A24997" w:rsidRDefault="001D4A02" w:rsidP="00A24997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A24997">
      <w:rPr>
        <w:sz w:val="16"/>
        <w:szCs w:val="16"/>
      </w:rPr>
      <w:t>N1890_4p6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02" w:rsidRDefault="001D4A02" w:rsidP="00945FAD">
      <w:r>
        <w:separator/>
      </w:r>
    </w:p>
  </w:footnote>
  <w:footnote w:type="continuationSeparator" w:id="0">
    <w:p w:rsidR="001D4A02" w:rsidRDefault="001D4A02" w:rsidP="00945FAD">
      <w:r>
        <w:continuationSeparator/>
      </w:r>
    </w:p>
  </w:footnote>
  <w:footnote w:type="continuationNotice" w:id="1">
    <w:p w:rsidR="001D4A02" w:rsidRDefault="001D4A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02" w:rsidRDefault="001D4A02" w:rsidP="00A16DD0">
    <w:pPr>
      <w:pStyle w:val="Header"/>
      <w:tabs>
        <w:tab w:val="left" w:pos="3495"/>
        <w:tab w:val="center" w:pos="4535"/>
      </w:tabs>
    </w:pPr>
    <w:r>
      <w:tab/>
    </w:r>
    <w:r>
      <w:tab/>
    </w:r>
    <w:r>
      <w:tab/>
    </w:r>
    <w:fldSimple w:instr=" PAGE   \* MERGEFORMAT ">
      <w:r>
        <w:rPr>
          <w:noProof/>
        </w:rPr>
        <w:t>2</w:t>
      </w:r>
    </w:fldSimple>
  </w:p>
  <w:p w:rsidR="001D4A02" w:rsidRDefault="001D4A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F09A7"/>
    <w:multiLevelType w:val="hybridMultilevel"/>
    <w:tmpl w:val="217876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6D6"/>
    <w:rsid w:val="0005392A"/>
    <w:rsid w:val="00056710"/>
    <w:rsid w:val="0007450A"/>
    <w:rsid w:val="0007475F"/>
    <w:rsid w:val="000773C8"/>
    <w:rsid w:val="000A06EC"/>
    <w:rsid w:val="000A46D6"/>
    <w:rsid w:val="000B2C76"/>
    <w:rsid w:val="000F1DE3"/>
    <w:rsid w:val="000F6C9F"/>
    <w:rsid w:val="00134D51"/>
    <w:rsid w:val="00146536"/>
    <w:rsid w:val="00163854"/>
    <w:rsid w:val="001B7238"/>
    <w:rsid w:val="001C1EC6"/>
    <w:rsid w:val="001D4A02"/>
    <w:rsid w:val="001D67A9"/>
    <w:rsid w:val="001E5B6E"/>
    <w:rsid w:val="001E7B94"/>
    <w:rsid w:val="001F1F82"/>
    <w:rsid w:val="00203F84"/>
    <w:rsid w:val="002155E6"/>
    <w:rsid w:val="0023180E"/>
    <w:rsid w:val="002369F8"/>
    <w:rsid w:val="002518CC"/>
    <w:rsid w:val="002618BB"/>
    <w:rsid w:val="0027261D"/>
    <w:rsid w:val="00282196"/>
    <w:rsid w:val="00297DB0"/>
    <w:rsid w:val="002B7904"/>
    <w:rsid w:val="002C538D"/>
    <w:rsid w:val="002D3B78"/>
    <w:rsid w:val="002F61A8"/>
    <w:rsid w:val="00301742"/>
    <w:rsid w:val="00310C68"/>
    <w:rsid w:val="00327544"/>
    <w:rsid w:val="00336BA9"/>
    <w:rsid w:val="0036444E"/>
    <w:rsid w:val="00382301"/>
    <w:rsid w:val="00385EB1"/>
    <w:rsid w:val="003C4BC6"/>
    <w:rsid w:val="003D0D28"/>
    <w:rsid w:val="003F31EE"/>
    <w:rsid w:val="00457FC1"/>
    <w:rsid w:val="00460444"/>
    <w:rsid w:val="00463C5F"/>
    <w:rsid w:val="004641AE"/>
    <w:rsid w:val="00472622"/>
    <w:rsid w:val="004A6617"/>
    <w:rsid w:val="004A79B4"/>
    <w:rsid w:val="004B3E00"/>
    <w:rsid w:val="004E1114"/>
    <w:rsid w:val="004F6575"/>
    <w:rsid w:val="00511933"/>
    <w:rsid w:val="005328F2"/>
    <w:rsid w:val="005410D4"/>
    <w:rsid w:val="005437A7"/>
    <w:rsid w:val="005579F9"/>
    <w:rsid w:val="005B03A6"/>
    <w:rsid w:val="005D0950"/>
    <w:rsid w:val="00601A85"/>
    <w:rsid w:val="00620E12"/>
    <w:rsid w:val="00621620"/>
    <w:rsid w:val="00631B88"/>
    <w:rsid w:val="0063255D"/>
    <w:rsid w:val="0063492D"/>
    <w:rsid w:val="00643F82"/>
    <w:rsid w:val="00670AA9"/>
    <w:rsid w:val="006B2341"/>
    <w:rsid w:val="006C57B1"/>
    <w:rsid w:val="006D00FF"/>
    <w:rsid w:val="006D4803"/>
    <w:rsid w:val="00704010"/>
    <w:rsid w:val="00713F4B"/>
    <w:rsid w:val="00735884"/>
    <w:rsid w:val="00745F8D"/>
    <w:rsid w:val="00747452"/>
    <w:rsid w:val="007750E6"/>
    <w:rsid w:val="00783040"/>
    <w:rsid w:val="007A313E"/>
    <w:rsid w:val="007D158F"/>
    <w:rsid w:val="007F6374"/>
    <w:rsid w:val="007F6417"/>
    <w:rsid w:val="007F69A3"/>
    <w:rsid w:val="00810907"/>
    <w:rsid w:val="00823A09"/>
    <w:rsid w:val="008310CF"/>
    <w:rsid w:val="00832B06"/>
    <w:rsid w:val="00842066"/>
    <w:rsid w:val="00862E4C"/>
    <w:rsid w:val="008C1CB8"/>
    <w:rsid w:val="008C2222"/>
    <w:rsid w:val="008C73AA"/>
    <w:rsid w:val="008D37BE"/>
    <w:rsid w:val="008E13DB"/>
    <w:rsid w:val="008E5F0D"/>
    <w:rsid w:val="0090742E"/>
    <w:rsid w:val="009224A9"/>
    <w:rsid w:val="00942854"/>
    <w:rsid w:val="00945FAD"/>
    <w:rsid w:val="0098183D"/>
    <w:rsid w:val="00984663"/>
    <w:rsid w:val="009B549C"/>
    <w:rsid w:val="009C155C"/>
    <w:rsid w:val="009C49CF"/>
    <w:rsid w:val="009F504E"/>
    <w:rsid w:val="00A12E3F"/>
    <w:rsid w:val="00A16DD0"/>
    <w:rsid w:val="00A24997"/>
    <w:rsid w:val="00A43F3F"/>
    <w:rsid w:val="00A46E0E"/>
    <w:rsid w:val="00A7563F"/>
    <w:rsid w:val="00A85D37"/>
    <w:rsid w:val="00AF08E4"/>
    <w:rsid w:val="00AF3F55"/>
    <w:rsid w:val="00B26487"/>
    <w:rsid w:val="00B33D67"/>
    <w:rsid w:val="00B44426"/>
    <w:rsid w:val="00B47BAE"/>
    <w:rsid w:val="00B96BA2"/>
    <w:rsid w:val="00BA2A22"/>
    <w:rsid w:val="00BA4693"/>
    <w:rsid w:val="00BE47EF"/>
    <w:rsid w:val="00C15E42"/>
    <w:rsid w:val="00C739BB"/>
    <w:rsid w:val="00C80C58"/>
    <w:rsid w:val="00C82783"/>
    <w:rsid w:val="00C8558F"/>
    <w:rsid w:val="00CA2174"/>
    <w:rsid w:val="00CC33D8"/>
    <w:rsid w:val="00CC5830"/>
    <w:rsid w:val="00CC70B6"/>
    <w:rsid w:val="00D1216B"/>
    <w:rsid w:val="00D243BD"/>
    <w:rsid w:val="00D2696D"/>
    <w:rsid w:val="00D355CF"/>
    <w:rsid w:val="00D64AB0"/>
    <w:rsid w:val="00D73C21"/>
    <w:rsid w:val="00D92631"/>
    <w:rsid w:val="00D966D8"/>
    <w:rsid w:val="00D96AAE"/>
    <w:rsid w:val="00DA5E59"/>
    <w:rsid w:val="00E23A2F"/>
    <w:rsid w:val="00E43CAB"/>
    <w:rsid w:val="00E747FD"/>
    <w:rsid w:val="00E81C20"/>
    <w:rsid w:val="00EA4807"/>
    <w:rsid w:val="00EB53B6"/>
    <w:rsid w:val="00EE5B51"/>
    <w:rsid w:val="00F177B3"/>
    <w:rsid w:val="00F56E0F"/>
    <w:rsid w:val="00F773B5"/>
    <w:rsid w:val="00F96479"/>
    <w:rsid w:val="00FA067A"/>
    <w:rsid w:val="00FA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D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6C57B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C57B1"/>
    <w:rPr>
      <w:rFonts w:ascii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link w:val="naisfChar"/>
    <w:uiPriority w:val="99"/>
    <w:rsid w:val="000A46D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0A46D6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46D6"/>
    <w:rPr>
      <w:rFonts w:ascii="Times New Roman" w:hAnsi="Times New Roman" w:cs="Times New Roman"/>
      <w:sz w:val="20"/>
      <w:szCs w:val="20"/>
      <w:lang w:val="en-GB" w:eastAsia="lv-LV"/>
    </w:rPr>
  </w:style>
  <w:style w:type="paragraph" w:customStyle="1" w:styleId="naisc">
    <w:name w:val="naisc"/>
    <w:basedOn w:val="Normal"/>
    <w:uiPriority w:val="99"/>
    <w:rsid w:val="000A46D6"/>
    <w:pPr>
      <w:spacing w:before="100" w:after="100"/>
      <w:jc w:val="center"/>
    </w:pPr>
  </w:style>
  <w:style w:type="paragraph" w:customStyle="1" w:styleId="naislab">
    <w:name w:val="naislab"/>
    <w:basedOn w:val="Normal"/>
    <w:uiPriority w:val="99"/>
    <w:rsid w:val="000A46D6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0A46D6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A4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6D6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32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2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2B06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2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2B06"/>
    <w:rPr>
      <w:b/>
      <w:bCs/>
    </w:rPr>
  </w:style>
  <w:style w:type="table" w:styleId="TableGrid">
    <w:name w:val="Table Grid"/>
    <w:basedOn w:val="TableNormal"/>
    <w:uiPriority w:val="99"/>
    <w:rsid w:val="00945FA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45F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5FAD"/>
    <w:rPr>
      <w:rFonts w:ascii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uiPriority w:val="99"/>
    <w:rsid w:val="00862E4C"/>
    <w:pPr>
      <w:spacing w:before="100" w:beforeAutospacing="1" w:after="100" w:afterAutospacing="1"/>
    </w:pPr>
    <w:rPr>
      <w:rFonts w:eastAsia="Calibri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62E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uiPriority w:val="99"/>
    <w:locked/>
    <w:rsid w:val="00862E4C"/>
    <w:rPr>
      <w:rFonts w:ascii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AF3F5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C80C58"/>
    <w:rPr>
      <w:rFonts w:eastAsia="Times New Roman" w:cs="Calibri"/>
    </w:rPr>
  </w:style>
  <w:style w:type="character" w:styleId="SubtleEmphasis">
    <w:name w:val="Subtle Emphasis"/>
    <w:basedOn w:val="DefaultParagraphFont"/>
    <w:uiPriority w:val="99"/>
    <w:qFormat/>
    <w:rsid w:val="00CC70B6"/>
    <w:rPr>
      <w:i/>
      <w:iCs/>
      <w:color w:val="808080"/>
    </w:rPr>
  </w:style>
  <w:style w:type="paragraph" w:customStyle="1" w:styleId="BalloonText1">
    <w:name w:val="Balloon Text1"/>
    <w:basedOn w:val="Normal"/>
    <w:uiPriority w:val="99"/>
    <w:semiHidden/>
    <w:rsid w:val="007D158F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98183D"/>
    <w:pPr>
      <w:tabs>
        <w:tab w:val="left" w:pos="485"/>
        <w:tab w:val="left" w:pos="679"/>
      </w:tabs>
      <w:ind w:right="-9"/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8183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369F8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1692</Words>
  <Characters>965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„Elektroapgādes būvju būvniecības kārtība”</dc:title>
  <dc:subject>Ministru kabineta noteikumu projekta pielikums</dc:subject>
  <dc:creator>Gunta.Repele@em.gov.lv</dc:creator>
  <cp:keywords/>
  <dc:description/>
  <cp:lastModifiedBy>Vineta Brikmane</cp:lastModifiedBy>
  <cp:revision>2</cp:revision>
  <cp:lastPrinted>2014-09-30T11:18:00Z</cp:lastPrinted>
  <dcterms:created xsi:type="dcterms:W3CDTF">2014-10-06T12:52:00Z</dcterms:created>
  <dcterms:modified xsi:type="dcterms:W3CDTF">2014-10-06T12:52:00Z</dcterms:modified>
</cp:coreProperties>
</file>